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1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8D2782" w14:paraId="4CB71916" w14:textId="77777777" w:rsidTr="002430CD">
        <w:trPr>
          <w:trHeight w:val="2343"/>
        </w:trPr>
        <w:tc>
          <w:tcPr>
            <w:tcW w:w="9639" w:type="dxa"/>
            <w:shd w:val="clear" w:color="auto" w:fill="FFFFFF" w:themeFill="background1"/>
            <w:vAlign w:val="center"/>
          </w:tcPr>
          <w:p w14:paraId="3358E098" w14:textId="77777777" w:rsidR="008D2782" w:rsidRPr="008D2782" w:rsidRDefault="002430CD" w:rsidP="008D2782">
            <w:pPr>
              <w:pStyle w:val="Title"/>
              <w:rPr>
                <w:b/>
                <w:bCs/>
                <w:sz w:val="96"/>
                <w:szCs w:val="96"/>
              </w:rPr>
            </w:pPr>
            <w:sdt>
              <w:sdtPr>
                <w:id w:val="834959673"/>
                <w:placeholder>
                  <w:docPart w:val="AA1D96D7ADD14D3A9764B812A9E1E14A"/>
                </w:placeholder>
                <w15:appearance w15:val="hidden"/>
              </w:sdtPr>
              <w:sdtEndPr>
                <w:rPr>
                  <w:b/>
                  <w:bCs/>
                  <w:sz w:val="96"/>
                  <w:szCs w:val="96"/>
                </w:rPr>
              </w:sdtEndPr>
              <w:sdtContent>
                <w:r w:rsidR="008D2782" w:rsidRPr="008D2782">
                  <w:rPr>
                    <w:b/>
                    <w:bCs/>
                    <w:sz w:val="96"/>
                    <w:szCs w:val="96"/>
                  </w:rPr>
                  <w:t>candidates Night</w:t>
                </w:r>
              </w:sdtContent>
            </w:sdt>
          </w:p>
          <w:p w14:paraId="73ACF16F" w14:textId="77777777" w:rsidR="008D2782" w:rsidRDefault="008D2782" w:rsidP="008D278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614BF9" wp14:editId="52AC9CFF">
                      <wp:extent cx="1456690" cy="84455"/>
                      <wp:effectExtent l="0" t="0" r="10160" b="10795"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C37BA" id="Rectangle 4" o:spid="_x0000_s1026" alt="rectangle" style="width:114.7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" fillcolor="#b22436 [3205]" strokecolor="#1f3763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8D2782" w14:paraId="01218E6B" w14:textId="77777777" w:rsidTr="002430CD">
        <w:trPr>
          <w:trHeight w:val="3281"/>
        </w:trPr>
        <w:tc>
          <w:tcPr>
            <w:tcW w:w="9639" w:type="dxa"/>
            <w:shd w:val="clear" w:color="auto" w:fill="FFFFFF" w:themeFill="background1"/>
            <w:vAlign w:val="center"/>
          </w:tcPr>
          <w:p w14:paraId="274A367D" w14:textId="77777777" w:rsidR="008D2782" w:rsidRPr="00BA10D0" w:rsidRDefault="008D2782" w:rsidP="008D2782">
            <w:pPr>
              <w:rPr>
                <w:rFonts w:ascii="Cambria" w:hAnsi="Cambria"/>
                <w:b/>
                <w:bCs/>
                <w:color w:val="323E4F" w:themeColor="text2" w:themeShade="BF"/>
                <w:sz w:val="44"/>
                <w:szCs w:val="44"/>
              </w:rPr>
            </w:pPr>
            <w:r w:rsidRPr="00BA10D0">
              <w:rPr>
                <w:b/>
                <w:bCs/>
                <w:sz w:val="44"/>
                <w:szCs w:val="44"/>
              </w:rPr>
              <w:t>When:  Tuesday, April 2, 2024, 7pm</w:t>
            </w:r>
          </w:p>
          <w:p w14:paraId="6519168D" w14:textId="77777777" w:rsidR="008D2782" w:rsidRPr="00BA10D0" w:rsidRDefault="008D2782" w:rsidP="008D2782">
            <w:pPr>
              <w:rPr>
                <w:b/>
                <w:bCs/>
                <w:sz w:val="44"/>
                <w:szCs w:val="44"/>
              </w:rPr>
            </w:pPr>
            <w:r w:rsidRPr="00BA10D0">
              <w:rPr>
                <w:b/>
                <w:bCs/>
                <w:sz w:val="44"/>
                <w:szCs w:val="44"/>
              </w:rPr>
              <w:t>Where: Sargent Hall, Merrimac Town Hall</w:t>
            </w:r>
          </w:p>
          <w:p w14:paraId="0E830175" w14:textId="77777777" w:rsidR="008D2782" w:rsidRPr="00BA10D0" w:rsidRDefault="008D2782" w:rsidP="008D2782">
            <w:pPr>
              <w:rPr>
                <w:sz w:val="44"/>
                <w:szCs w:val="44"/>
              </w:rPr>
            </w:pPr>
          </w:p>
          <w:p w14:paraId="52DB9E00" w14:textId="57ACB61E" w:rsidR="008D2782" w:rsidRPr="00BA10D0" w:rsidRDefault="008D2782" w:rsidP="008D2782">
            <w:pPr>
              <w:rPr>
                <w:sz w:val="44"/>
                <w:szCs w:val="44"/>
              </w:rPr>
            </w:pPr>
            <w:r w:rsidRPr="00BA10D0">
              <w:rPr>
                <w:sz w:val="44"/>
                <w:szCs w:val="44"/>
              </w:rPr>
              <w:t>Be prepared to speak about yourself and your platform for 3-5 minutes. The evening will be hosted by Merrimac’s Town Moderator, W. Earl Baumgardner and televised by Merrimac’s Local Cable Television Station.</w:t>
            </w:r>
          </w:p>
          <w:p w14:paraId="4E493E31" w14:textId="77777777" w:rsidR="008D2782" w:rsidRPr="00BA10D0" w:rsidRDefault="008D2782" w:rsidP="008D2782">
            <w:pPr>
              <w:rPr>
                <w:sz w:val="44"/>
                <w:szCs w:val="44"/>
              </w:rPr>
            </w:pPr>
          </w:p>
          <w:p w14:paraId="6AE3AF9F" w14:textId="42A96FF8" w:rsidR="008D2782" w:rsidRPr="00BA10D0" w:rsidRDefault="008D2782" w:rsidP="008D2782">
            <w:pPr>
              <w:rPr>
                <w:sz w:val="44"/>
                <w:szCs w:val="44"/>
              </w:rPr>
            </w:pPr>
            <w:r w:rsidRPr="00BA10D0">
              <w:rPr>
                <w:sz w:val="44"/>
                <w:szCs w:val="44"/>
              </w:rPr>
              <w:t>We Are Looking Forward to Meeting You!</w:t>
            </w:r>
          </w:p>
          <w:p w14:paraId="3BD54E17" w14:textId="77777777" w:rsidR="008D2782" w:rsidRDefault="008D2782" w:rsidP="008D2782"/>
        </w:tc>
      </w:tr>
    </w:tbl>
    <w:p w14:paraId="13044CE9" w14:textId="77777777" w:rsidR="00B25605" w:rsidRPr="00B25605" w:rsidRDefault="00B25605" w:rsidP="00B25605">
      <w:pPr>
        <w:rPr>
          <w:sz w:val="10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E6B5FAF" wp14:editId="1A9DD2D9">
            <wp:simplePos x="0" y="0"/>
            <wp:positionH relativeFrom="page">
              <wp:align>left</wp:align>
            </wp:positionH>
            <wp:positionV relativeFrom="paragraph">
              <wp:posOffset>-5814060</wp:posOffset>
            </wp:positionV>
            <wp:extent cx="7744460" cy="10021570"/>
            <wp:effectExtent l="0" t="0" r="889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6B85B" w14:textId="77777777" w:rsidR="00BA10D0" w:rsidRDefault="003D01B3" w:rsidP="00B25605">
      <w:r>
        <w:rPr>
          <w:noProof/>
        </w:rPr>
        <w:t xml:space="preserve"> </w:t>
      </w:r>
    </w:p>
    <w:sectPr w:rsidR="00BA10D0" w:rsidSect="006332B3">
      <w:pgSz w:w="12240" w:h="15840"/>
      <w:pgMar w:top="82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8EA8" w14:textId="77777777" w:rsidR="008D2782" w:rsidRDefault="008D2782" w:rsidP="00B25605">
      <w:r>
        <w:separator/>
      </w:r>
    </w:p>
  </w:endnote>
  <w:endnote w:type="continuationSeparator" w:id="0">
    <w:p w14:paraId="6259C141" w14:textId="77777777" w:rsidR="008D2782" w:rsidRDefault="008D2782" w:rsidP="00B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B8F1" w14:textId="77777777" w:rsidR="008D2782" w:rsidRDefault="008D2782" w:rsidP="00B25605">
      <w:r>
        <w:separator/>
      </w:r>
    </w:p>
  </w:footnote>
  <w:footnote w:type="continuationSeparator" w:id="0">
    <w:p w14:paraId="08D552E8" w14:textId="77777777" w:rsidR="008D2782" w:rsidRDefault="008D2782" w:rsidP="00B2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82"/>
    <w:rsid w:val="001247F9"/>
    <w:rsid w:val="00226149"/>
    <w:rsid w:val="002430CD"/>
    <w:rsid w:val="00350719"/>
    <w:rsid w:val="003D01B3"/>
    <w:rsid w:val="0044430C"/>
    <w:rsid w:val="00503CB8"/>
    <w:rsid w:val="00551EB1"/>
    <w:rsid w:val="006332B3"/>
    <w:rsid w:val="008D2782"/>
    <w:rsid w:val="00960D92"/>
    <w:rsid w:val="00A442FA"/>
    <w:rsid w:val="00A9198A"/>
    <w:rsid w:val="00AE38DF"/>
    <w:rsid w:val="00B25605"/>
    <w:rsid w:val="00B6143E"/>
    <w:rsid w:val="00BA10D0"/>
    <w:rsid w:val="00E83911"/>
    <w:rsid w:val="00EC230F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A4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25605"/>
    <w:pPr>
      <w:spacing w:after="0" w:line="240" w:lineRule="auto"/>
      <w:jc w:val="center"/>
    </w:pPr>
    <w:rPr>
      <w:rFonts w:ascii="Century Gothic" w:hAnsi="Century Gothic"/>
      <w:color w:val="282D6A" w:themeColor="accent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5605"/>
    <w:rPr>
      <w:rFonts w:eastAsiaTheme="majorEastAsia" w:cstheme="majorBidi"/>
      <w:caps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605"/>
    <w:rPr>
      <w:rFonts w:ascii="Century Gothic" w:eastAsiaTheme="majorEastAsia" w:hAnsi="Century Gothic" w:cstheme="majorBidi"/>
      <w:caps/>
      <w:color w:val="282D6A" w:themeColor="accent5"/>
      <w:spacing w:val="-10"/>
      <w:kern w:val="28"/>
      <w:sz w:val="110"/>
      <w:szCs w:val="56"/>
    </w:rPr>
  </w:style>
  <w:style w:type="paragraph" w:styleId="Header">
    <w:name w:val="header"/>
    <w:basedOn w:val="Normal"/>
    <w:link w:val="Head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paragraph" w:styleId="Footer">
    <w:name w:val="footer"/>
    <w:basedOn w:val="Normal"/>
    <w:link w:val="Foot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character" w:styleId="PlaceholderText">
    <w:name w:val="Placeholder Text"/>
    <w:basedOn w:val="DefaultParagraphFont"/>
    <w:uiPriority w:val="99"/>
    <w:semiHidden/>
    <w:rsid w:val="00B25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\AppData\Roaming\Microsoft\Templates\American%20flag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D96D7ADD14D3A9764B812A9E1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E80-F736-44CA-8D0B-6A20BF4B7710}"/>
      </w:docPartPr>
      <w:docPartBody>
        <w:p w:rsidR="00467DEE" w:rsidRDefault="00467DEE" w:rsidP="00467DEE">
          <w:pPr>
            <w:pStyle w:val="AA1D96D7ADD14D3A9764B812A9E1E14A"/>
          </w:pPr>
          <w:r w:rsidRPr="00B25605">
            <w:rPr>
              <w:rStyle w:val="PlaceholderText"/>
              <w:color w:val="5B9BD5" w:themeColor="accent5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EE"/>
    <w:rsid w:val="004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DEE"/>
    <w:rPr>
      <w:color w:val="808080"/>
    </w:rPr>
  </w:style>
  <w:style w:type="paragraph" w:customStyle="1" w:styleId="AA1D96D7ADD14D3A9764B812A9E1E14A">
    <w:name w:val="AA1D96D7ADD14D3A9764B812A9E1E14A"/>
    <w:rsid w:val="00467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5DFB-625E-4B2A-AA85-52D200BC1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F312B-831D-408E-AEC7-4224948784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EC5E4B4B-2369-4358-9587-829041FF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40BFF-25EC-4354-8CE0-5BE8EBA5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2024-03-20T19:49:00Z</dcterms:created>
  <dcterms:modified xsi:type="dcterms:W3CDTF">2024-03-20T19:49:00Z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